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承接单位报名登记表</w:t>
      </w:r>
    </w:p>
    <w:bookmarkEnd w:id="0"/>
    <w:tbl>
      <w:tblPr>
        <w:tblStyle w:val="3"/>
        <w:tblpPr w:leftFromText="180" w:rightFromText="180" w:vertAnchor="page" w:horzAnchor="page" w:tblpX="1063" w:tblpY="2827"/>
        <w:tblOverlap w:val="never"/>
        <w:tblW w:w="98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2460"/>
        <w:gridCol w:w="177"/>
        <w:gridCol w:w="554"/>
        <w:gridCol w:w="436"/>
        <w:gridCol w:w="1293"/>
        <w:gridCol w:w="1656"/>
        <w:gridCol w:w="17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 目 名 称</w:t>
            </w:r>
          </w:p>
        </w:tc>
        <w:tc>
          <w:tcPr>
            <w:tcW w:w="8337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投标单位全称</w:t>
            </w:r>
          </w:p>
        </w:tc>
        <w:tc>
          <w:tcPr>
            <w:tcW w:w="8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办 公 地 址</w:t>
            </w:r>
          </w:p>
        </w:tc>
        <w:tc>
          <w:tcPr>
            <w:tcW w:w="8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 政 编 码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 名 时 间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营 业 执 照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 质 证 书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法定代表人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 册 资 本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 业 类 型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股份有限公司(非上市、自然人投资或控股)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 营 时 间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 系 人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       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       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 子 邮 件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  话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传       真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840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提交的报名资料文件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      号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 名 资 料</w:t>
            </w:r>
          </w:p>
        </w:tc>
        <w:tc>
          <w:tcPr>
            <w:tcW w:w="3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    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40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 的 投 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 递 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 递 方 式</w:t>
            </w:r>
          </w:p>
        </w:tc>
        <w:tc>
          <w:tcPr>
            <w:tcW w:w="3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电子邮件</w:t>
            </w:r>
          </w:p>
        </w:tc>
      </w:tr>
    </w:tbl>
    <w:p>
      <w:pPr>
        <w:bidi w:val="0"/>
      </w:pPr>
    </w:p>
    <w:sectPr>
      <w:pgSz w:w="11906" w:h="16838"/>
      <w:pgMar w:top="1440" w:right="1800" w:bottom="9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k3ODM3YTMxYzExNGFhNTg2OWFhYTk5ZWU3Mzk4ZjI2IiwidXNlckNvdW50IjoxfQ=="/>
  </w:docVars>
  <w:rsids>
    <w:rsidRoot w:val="71927B19"/>
    <w:rsid w:val="0B2F7710"/>
    <w:rsid w:val="6C464BA9"/>
    <w:rsid w:val="71927B19"/>
    <w:rsid w:val="756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标题居中"/>
    <w:basedOn w:val="2"/>
    <w:next w:val="1"/>
    <w:qFormat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23d870b1-8445-4314-a346-b5b3a4f83b50\&#20225;&#19994;&#20379;&#24212;&#21830;&#25237;&#26631;&#21333;&#20301;&#25253;&#21517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企业供应商投标单位报名登记表.docx</Template>
  <Pages>1</Pages>
  <Words>241</Words>
  <Characters>270</Characters>
  <Lines>0</Lines>
  <Paragraphs>0</Paragraphs>
  <TotalTime>0</TotalTime>
  <ScaleCrop>false</ScaleCrop>
  <LinksUpToDate>false</LinksUpToDate>
  <CharactersWithSpaces>404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2022-12-08T11:11:00Z</dcterms:created>
  <dc:creator>Long</dc:creator>
  <cp:lastModifiedBy>Long</cp:lastModifiedBy>
  <dcterms:modified xsi:type="dcterms:W3CDTF">2022-12-08T11:15:18Z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TemplateUUID">
    <vt:lpwstr>v1.0_mb_U4YIouhzIal9L21/I3wlsw==</vt:lpwstr>
  </property>
  <property fmtid="{D5CDD505-2E9C-101B-9397-08002B2CF9AE}" pid="4" name="ICV">
    <vt:lpwstr>3F60C95E4B704528A7761CE25F11EB92</vt:lpwstr>
  </property>
</Properties>
</file>